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0FA3" w14:textId="065CBAB1" w:rsidR="00426E8B" w:rsidRPr="00246F05" w:rsidRDefault="00246F05" w:rsidP="00246F05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Príloha č. 1 MPK</w:t>
      </w:r>
      <w:r w:rsidR="00A11CC2">
        <w:rPr>
          <w:rFonts w:asciiTheme="minorHAnsi" w:hAnsiTheme="minorHAnsi" w:cstheme="minorHAnsi"/>
          <w:b/>
        </w:rPr>
        <w:t xml:space="preserve"> č. 1/21</w:t>
      </w:r>
    </w:p>
    <w:p w14:paraId="3AD5B7F5" w14:textId="77777777" w:rsidR="00064DEF" w:rsidRPr="00246F05" w:rsidRDefault="00064DEF" w:rsidP="00426E8B">
      <w:pPr>
        <w:jc w:val="center"/>
        <w:rPr>
          <w:rFonts w:asciiTheme="minorHAnsi" w:hAnsiTheme="minorHAnsi" w:cstheme="minorHAnsi"/>
          <w:b/>
        </w:rPr>
      </w:pPr>
      <w:r w:rsidRPr="00246F05">
        <w:rPr>
          <w:rFonts w:asciiTheme="minorHAnsi" w:hAnsiTheme="minorHAnsi" w:cstheme="minorHAnsi"/>
          <w:b/>
        </w:rPr>
        <w:t>K</w:t>
      </w:r>
      <w:r w:rsidR="00426E8B" w:rsidRPr="00246F05">
        <w:rPr>
          <w:rFonts w:asciiTheme="minorHAnsi" w:hAnsiTheme="minorHAnsi" w:cstheme="minorHAnsi"/>
          <w:b/>
        </w:rPr>
        <w:t>ontrol</w:t>
      </w:r>
      <w:r w:rsidRPr="00246F05">
        <w:rPr>
          <w:rFonts w:asciiTheme="minorHAnsi" w:hAnsiTheme="minorHAnsi" w:cstheme="minorHAnsi"/>
          <w:b/>
        </w:rPr>
        <w:t>a</w:t>
      </w:r>
      <w:r w:rsidR="00426E8B" w:rsidRPr="00246F05">
        <w:rPr>
          <w:rFonts w:asciiTheme="minorHAnsi" w:hAnsiTheme="minorHAnsi" w:cstheme="minorHAnsi"/>
          <w:b/>
        </w:rPr>
        <w:t xml:space="preserve"> zamestnancov, ktorých povaha vykonávanej  práce</w:t>
      </w:r>
      <w:r w:rsidR="00C46D7A">
        <w:rPr>
          <w:rFonts w:asciiTheme="minorHAnsi" w:hAnsiTheme="minorHAnsi" w:cstheme="minorHAnsi"/>
          <w:b/>
        </w:rPr>
        <w:t xml:space="preserve"> vyžaduje prítomnosť na pracovisku ..............................</w:t>
      </w:r>
    </w:p>
    <w:p w14:paraId="33FF0061" w14:textId="77777777" w:rsidR="00C46D7A" w:rsidRDefault="00C46D7A" w:rsidP="00426E8B">
      <w:pPr>
        <w:jc w:val="center"/>
        <w:rPr>
          <w:rFonts w:asciiTheme="minorHAnsi" w:hAnsiTheme="minorHAnsi" w:cstheme="minorHAnsi"/>
          <w:b/>
        </w:rPr>
      </w:pPr>
    </w:p>
    <w:p w14:paraId="58BE62ED" w14:textId="77777777" w:rsidR="00426E8B" w:rsidRPr="00246F05" w:rsidRDefault="00426E8B" w:rsidP="00426E8B">
      <w:pPr>
        <w:jc w:val="center"/>
        <w:rPr>
          <w:rFonts w:asciiTheme="minorHAnsi" w:hAnsiTheme="minorHAnsi" w:cstheme="minorHAnsi"/>
          <w:b/>
        </w:rPr>
      </w:pPr>
      <w:r w:rsidRPr="00246F05">
        <w:rPr>
          <w:rFonts w:asciiTheme="minorHAnsi" w:hAnsiTheme="minorHAnsi" w:cstheme="minorHAnsi"/>
          <w:b/>
        </w:rPr>
        <w:t xml:space="preserve"> </w:t>
      </w:r>
      <w:r w:rsidR="00246F05" w:rsidRPr="00246F05">
        <w:rPr>
          <w:rFonts w:asciiTheme="minorHAnsi" w:hAnsiTheme="minorHAnsi" w:cstheme="minorHAnsi"/>
          <w:b/>
        </w:rPr>
        <w:t xml:space="preserve">Dátum: </w:t>
      </w:r>
      <w:r w:rsidR="005612F7">
        <w:rPr>
          <w:rFonts w:asciiTheme="minorHAnsi" w:hAnsiTheme="minorHAnsi" w:cstheme="minorHAnsi"/>
          <w:b/>
        </w:rPr>
        <w:t>.................</w:t>
      </w:r>
    </w:p>
    <w:p w14:paraId="1AE60833" w14:textId="77777777" w:rsidR="00426E8B" w:rsidRDefault="00426E8B" w:rsidP="00426E8B">
      <w:pPr>
        <w:rPr>
          <w:rFonts w:asciiTheme="minorHAnsi" w:hAnsiTheme="minorHAnsi" w:cstheme="minorHAnsi"/>
        </w:rPr>
      </w:pPr>
    </w:p>
    <w:p w14:paraId="05D547CD" w14:textId="77777777" w:rsidR="00064DEF" w:rsidRDefault="00064DEF" w:rsidP="00426E8B">
      <w:pPr>
        <w:rPr>
          <w:rFonts w:asciiTheme="minorHAnsi" w:hAnsiTheme="minorHAnsi" w:cstheme="minorHAnsi"/>
        </w:rPr>
      </w:pPr>
    </w:p>
    <w:tbl>
      <w:tblPr>
        <w:tblStyle w:val="Mriekatabuky"/>
        <w:tblpPr w:leftFromText="141" w:rightFromText="141" w:vertAnchor="page" w:horzAnchor="margin" w:tblpXSpec="center" w:tblpY="3556"/>
        <w:tblW w:w="7763" w:type="dxa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850"/>
        <w:gridCol w:w="992"/>
        <w:gridCol w:w="1418"/>
      </w:tblGrid>
      <w:tr w:rsidR="005612F7" w14:paraId="6368746E" w14:textId="77777777" w:rsidTr="005612F7">
        <w:tc>
          <w:tcPr>
            <w:tcW w:w="675" w:type="dxa"/>
          </w:tcPr>
          <w:p w14:paraId="62302A95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6CDE8F49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P.Č.</w:t>
            </w:r>
          </w:p>
        </w:tc>
        <w:tc>
          <w:tcPr>
            <w:tcW w:w="3828" w:type="dxa"/>
          </w:tcPr>
          <w:p w14:paraId="312BD8B5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7A2574E3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Meno a priezvisko</w:t>
            </w:r>
          </w:p>
        </w:tc>
        <w:tc>
          <w:tcPr>
            <w:tcW w:w="850" w:type="dxa"/>
          </w:tcPr>
          <w:p w14:paraId="0A022034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0E9A288F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OČ</w:t>
            </w:r>
          </w:p>
          <w:p w14:paraId="4B12BC3B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28CC0BCF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6EDDF03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Režim</w:t>
            </w:r>
          </w:p>
          <w:p w14:paraId="5E91559F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(O,T,P)</w:t>
            </w:r>
          </w:p>
        </w:tc>
        <w:tc>
          <w:tcPr>
            <w:tcW w:w="1418" w:type="dxa"/>
          </w:tcPr>
          <w:p w14:paraId="088EA54F" w14:textId="77777777" w:rsidR="005612F7" w:rsidRDefault="005612F7" w:rsidP="005612F7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Dátum platnosti príslušného režimu</w:t>
            </w:r>
          </w:p>
        </w:tc>
      </w:tr>
      <w:tr w:rsidR="005612F7" w14:paraId="5A3111BD" w14:textId="77777777" w:rsidTr="005612F7">
        <w:tc>
          <w:tcPr>
            <w:tcW w:w="675" w:type="dxa"/>
          </w:tcPr>
          <w:p w14:paraId="39478AA9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828" w:type="dxa"/>
          </w:tcPr>
          <w:p w14:paraId="089F420D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0B5993A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31C4423A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12D8416" w14:textId="77777777" w:rsidR="005612F7" w:rsidRPr="00064DEF" w:rsidRDefault="005612F7" w:rsidP="005612F7">
            <w:pPr>
              <w:rPr>
                <w:rFonts w:asciiTheme="minorHAnsi" w:hAnsiTheme="minorHAnsi" w:cstheme="minorHAnsi"/>
              </w:rPr>
            </w:pPr>
          </w:p>
        </w:tc>
      </w:tr>
      <w:tr w:rsidR="005612F7" w14:paraId="1A838D5E" w14:textId="77777777" w:rsidTr="005612F7">
        <w:tc>
          <w:tcPr>
            <w:tcW w:w="675" w:type="dxa"/>
          </w:tcPr>
          <w:p w14:paraId="27826005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828" w:type="dxa"/>
          </w:tcPr>
          <w:p w14:paraId="4FAA69EB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57AE4EDC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55143CBD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46B114E" w14:textId="77777777" w:rsidR="005612F7" w:rsidRPr="00064DEF" w:rsidRDefault="005612F7" w:rsidP="005612F7">
            <w:pPr>
              <w:rPr>
                <w:rFonts w:asciiTheme="minorHAnsi" w:hAnsiTheme="minorHAnsi" w:cstheme="minorHAnsi"/>
              </w:rPr>
            </w:pPr>
          </w:p>
        </w:tc>
      </w:tr>
      <w:tr w:rsidR="005612F7" w14:paraId="06AAA575" w14:textId="77777777" w:rsidTr="005612F7">
        <w:tc>
          <w:tcPr>
            <w:tcW w:w="675" w:type="dxa"/>
          </w:tcPr>
          <w:p w14:paraId="43D3132F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3828" w:type="dxa"/>
          </w:tcPr>
          <w:p w14:paraId="1393C938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279B2656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061A858A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4281BFDF" w14:textId="77777777" w:rsidR="005612F7" w:rsidRPr="00064DEF" w:rsidRDefault="005612F7" w:rsidP="005612F7">
            <w:pPr>
              <w:rPr>
                <w:rFonts w:asciiTheme="minorHAnsi" w:hAnsiTheme="minorHAnsi" w:cstheme="minorHAnsi"/>
              </w:rPr>
            </w:pPr>
          </w:p>
        </w:tc>
      </w:tr>
      <w:tr w:rsidR="005612F7" w14:paraId="048B6777" w14:textId="77777777" w:rsidTr="005612F7">
        <w:tc>
          <w:tcPr>
            <w:tcW w:w="675" w:type="dxa"/>
          </w:tcPr>
          <w:p w14:paraId="5B9A2C01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3828" w:type="dxa"/>
          </w:tcPr>
          <w:p w14:paraId="44970C89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1C8CC5E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3F5521DE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400114E5" w14:textId="77777777" w:rsidR="005612F7" w:rsidRPr="00064DEF" w:rsidRDefault="005612F7" w:rsidP="005612F7">
            <w:pPr>
              <w:rPr>
                <w:rFonts w:asciiTheme="minorHAnsi" w:hAnsiTheme="minorHAnsi" w:cstheme="minorHAnsi"/>
              </w:rPr>
            </w:pPr>
          </w:p>
        </w:tc>
      </w:tr>
      <w:tr w:rsidR="005612F7" w14:paraId="67A5503E" w14:textId="77777777" w:rsidTr="005612F7">
        <w:tc>
          <w:tcPr>
            <w:tcW w:w="675" w:type="dxa"/>
          </w:tcPr>
          <w:p w14:paraId="730D04A3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3828" w:type="dxa"/>
          </w:tcPr>
          <w:p w14:paraId="5577DB32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2210246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776133F5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67133A02" w14:textId="77777777" w:rsidR="005612F7" w:rsidRPr="00064DEF" w:rsidRDefault="005612F7" w:rsidP="005612F7">
            <w:pPr>
              <w:rPr>
                <w:rFonts w:asciiTheme="minorHAnsi" w:hAnsiTheme="minorHAnsi" w:cstheme="minorHAnsi"/>
              </w:rPr>
            </w:pPr>
          </w:p>
        </w:tc>
      </w:tr>
      <w:tr w:rsidR="005612F7" w14:paraId="65E06F15" w14:textId="77777777" w:rsidTr="005612F7">
        <w:tc>
          <w:tcPr>
            <w:tcW w:w="675" w:type="dxa"/>
          </w:tcPr>
          <w:p w14:paraId="4C043B7B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3828" w:type="dxa"/>
          </w:tcPr>
          <w:p w14:paraId="596AB92B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E4E9E81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5923ACAE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48A465C1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40A615DB" w14:textId="77777777" w:rsidTr="005612F7">
        <w:tc>
          <w:tcPr>
            <w:tcW w:w="675" w:type="dxa"/>
          </w:tcPr>
          <w:p w14:paraId="6E126DE4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3828" w:type="dxa"/>
          </w:tcPr>
          <w:p w14:paraId="540EA7EE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514D4913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1CF94229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216BD3B9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0B4DE8D1" w14:textId="77777777" w:rsidTr="005612F7">
        <w:tc>
          <w:tcPr>
            <w:tcW w:w="675" w:type="dxa"/>
          </w:tcPr>
          <w:p w14:paraId="3EA14E7F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3828" w:type="dxa"/>
          </w:tcPr>
          <w:p w14:paraId="4D4D331B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25AE6BE6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2F6E2F45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118464E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5F4D4D24" w14:textId="77777777" w:rsidTr="005612F7">
        <w:tc>
          <w:tcPr>
            <w:tcW w:w="675" w:type="dxa"/>
          </w:tcPr>
          <w:p w14:paraId="46E96288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3828" w:type="dxa"/>
          </w:tcPr>
          <w:p w14:paraId="0275D5A0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D9102E9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3F298FCB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387E45EC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71A75805" w14:textId="77777777" w:rsidTr="005612F7">
        <w:tc>
          <w:tcPr>
            <w:tcW w:w="675" w:type="dxa"/>
          </w:tcPr>
          <w:p w14:paraId="33955930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3828" w:type="dxa"/>
          </w:tcPr>
          <w:p w14:paraId="038B4AA0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11BA9AD8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3ED30538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407C0A63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4E05696C" w14:textId="77777777" w:rsidTr="005612F7">
        <w:tc>
          <w:tcPr>
            <w:tcW w:w="675" w:type="dxa"/>
          </w:tcPr>
          <w:p w14:paraId="3BE8B2C6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3828" w:type="dxa"/>
          </w:tcPr>
          <w:p w14:paraId="691F329D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CE5A552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41043765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9CDFA3A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616CC4CB" w14:textId="77777777" w:rsidTr="005612F7">
        <w:tc>
          <w:tcPr>
            <w:tcW w:w="675" w:type="dxa"/>
          </w:tcPr>
          <w:p w14:paraId="40AA32B8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3828" w:type="dxa"/>
          </w:tcPr>
          <w:p w14:paraId="5C68988E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3B16604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37A3668B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2A1BA17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5DC350A8" w14:textId="77777777" w:rsidTr="005612F7">
        <w:tc>
          <w:tcPr>
            <w:tcW w:w="675" w:type="dxa"/>
          </w:tcPr>
          <w:p w14:paraId="24C681AE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3828" w:type="dxa"/>
          </w:tcPr>
          <w:p w14:paraId="6E69B332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80C6DD6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3FDEA181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5AE6A7E1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37B95C18" w14:textId="77777777" w:rsidTr="005612F7">
        <w:tc>
          <w:tcPr>
            <w:tcW w:w="675" w:type="dxa"/>
          </w:tcPr>
          <w:p w14:paraId="28FA28C8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3828" w:type="dxa"/>
          </w:tcPr>
          <w:p w14:paraId="1FFB3BC7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43100D6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66F9C66A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173DC4F3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4DCD6968" w14:textId="77777777" w:rsidTr="005612F7">
        <w:tc>
          <w:tcPr>
            <w:tcW w:w="675" w:type="dxa"/>
          </w:tcPr>
          <w:p w14:paraId="5D0ED8F0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3828" w:type="dxa"/>
          </w:tcPr>
          <w:p w14:paraId="1DA54F53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69E0D859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71D8CD2F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254471C5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23C1183A" w14:textId="77777777" w:rsidTr="005612F7">
        <w:tc>
          <w:tcPr>
            <w:tcW w:w="675" w:type="dxa"/>
          </w:tcPr>
          <w:p w14:paraId="5C51A8A0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3828" w:type="dxa"/>
          </w:tcPr>
          <w:p w14:paraId="43BEE6E7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0DAD1186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438600D8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6DB3D08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57A7BB0A" w14:textId="77777777" w:rsidTr="005612F7">
        <w:tc>
          <w:tcPr>
            <w:tcW w:w="675" w:type="dxa"/>
          </w:tcPr>
          <w:p w14:paraId="41CB2503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3828" w:type="dxa"/>
          </w:tcPr>
          <w:p w14:paraId="2957C9EB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27EA1071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5985913F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742201B0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4AB6FF58" w14:textId="77777777" w:rsidTr="005612F7">
        <w:tc>
          <w:tcPr>
            <w:tcW w:w="675" w:type="dxa"/>
          </w:tcPr>
          <w:p w14:paraId="58BF6372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3828" w:type="dxa"/>
          </w:tcPr>
          <w:p w14:paraId="4156ED12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3ED1B184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0D93F6F6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0760553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38D0C983" w14:textId="77777777" w:rsidTr="005612F7">
        <w:tc>
          <w:tcPr>
            <w:tcW w:w="675" w:type="dxa"/>
          </w:tcPr>
          <w:p w14:paraId="696EA3AA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3828" w:type="dxa"/>
          </w:tcPr>
          <w:p w14:paraId="5489AE1D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40E963F4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54AC642D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748BF8B2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12F7" w14:paraId="0D36B83F" w14:textId="77777777" w:rsidTr="005612F7">
        <w:tc>
          <w:tcPr>
            <w:tcW w:w="675" w:type="dxa"/>
          </w:tcPr>
          <w:p w14:paraId="3CCF8261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3828" w:type="dxa"/>
          </w:tcPr>
          <w:p w14:paraId="7FC98A44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50" w:type="dxa"/>
          </w:tcPr>
          <w:p w14:paraId="71CA5A65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92" w:type="dxa"/>
          </w:tcPr>
          <w:p w14:paraId="7AFAD318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18" w:type="dxa"/>
          </w:tcPr>
          <w:p w14:paraId="03812A0C" w14:textId="77777777" w:rsidR="005612F7" w:rsidRDefault="005612F7" w:rsidP="005612F7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74710F9" w14:textId="77777777" w:rsidR="00246F05" w:rsidRDefault="00246F05" w:rsidP="00426E8B">
      <w:pPr>
        <w:rPr>
          <w:rFonts w:asciiTheme="minorHAnsi" w:hAnsiTheme="minorHAnsi" w:cstheme="minorHAnsi"/>
        </w:rPr>
      </w:pPr>
    </w:p>
    <w:p w14:paraId="4C62C9E4" w14:textId="77777777" w:rsidR="00246F05" w:rsidRDefault="00246F05" w:rsidP="00426E8B">
      <w:pPr>
        <w:rPr>
          <w:rFonts w:asciiTheme="minorHAnsi" w:hAnsiTheme="minorHAnsi" w:cstheme="minorHAnsi"/>
          <w:u w:val="single"/>
        </w:rPr>
      </w:pPr>
    </w:p>
    <w:p w14:paraId="04E81AD4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5759F92D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31B91C19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2577C260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7E68A7CD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0FFA55E4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11BDCD65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397D4CB2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16F41A90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2DABCE3F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331408C0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22A07AA1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018D33E8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210CEE5A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0820A67A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679F42A3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63CC6521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33509987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361E9128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4DB37F73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7A2D4966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3665BA1A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77A14E95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</w:p>
    <w:p w14:paraId="0250B3DA" w14:textId="77777777" w:rsidR="005612F7" w:rsidRDefault="005612F7" w:rsidP="00426E8B">
      <w:p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Poverená osoba/kontroloval: </w:t>
      </w:r>
    </w:p>
    <w:p w14:paraId="6D106046" w14:textId="77777777" w:rsidR="00426E8B" w:rsidRPr="005612F7" w:rsidRDefault="00426E8B" w:rsidP="00426E8B">
      <w:pPr>
        <w:rPr>
          <w:rFonts w:asciiTheme="minorHAnsi" w:hAnsiTheme="minorHAnsi" w:cstheme="minorHAnsi"/>
        </w:rPr>
      </w:pPr>
      <w:r w:rsidRPr="005612F7">
        <w:rPr>
          <w:rFonts w:asciiTheme="minorHAnsi" w:hAnsiTheme="minorHAnsi" w:cstheme="minorHAnsi"/>
        </w:rPr>
        <w:t xml:space="preserve"> </w:t>
      </w:r>
      <w:r w:rsidR="005612F7" w:rsidRPr="005612F7">
        <w:rPr>
          <w:rFonts w:asciiTheme="minorHAnsi" w:hAnsiTheme="minorHAnsi" w:cstheme="minorHAnsi"/>
        </w:rPr>
        <w:t>XX</w:t>
      </w:r>
      <w:r w:rsidR="005612F7">
        <w:rPr>
          <w:rFonts w:asciiTheme="minorHAnsi" w:hAnsiTheme="minorHAnsi" w:cstheme="minorHAnsi"/>
        </w:rPr>
        <w:t>XXXXX/podpis:</w:t>
      </w:r>
    </w:p>
    <w:p w14:paraId="284A5279" w14:textId="77777777" w:rsidR="005612F7" w:rsidRDefault="005612F7" w:rsidP="00426E8B">
      <w:pPr>
        <w:rPr>
          <w:rFonts w:asciiTheme="minorHAnsi" w:hAnsiTheme="minorHAnsi" w:cstheme="minorHAnsi"/>
        </w:rPr>
      </w:pPr>
    </w:p>
    <w:p w14:paraId="464AABDF" w14:textId="77777777" w:rsidR="005612F7" w:rsidRDefault="005612F7" w:rsidP="00426E8B">
      <w:pPr>
        <w:rPr>
          <w:rFonts w:asciiTheme="minorHAnsi" w:hAnsiTheme="minorHAnsi" w:cstheme="minorHAnsi"/>
        </w:rPr>
      </w:pPr>
    </w:p>
    <w:p w14:paraId="39B06187" w14:textId="77777777" w:rsidR="005612F7" w:rsidRDefault="005612F7" w:rsidP="00426E8B">
      <w:pPr>
        <w:rPr>
          <w:rFonts w:asciiTheme="minorHAnsi" w:hAnsiTheme="minorHAnsi" w:cstheme="minorHAnsi"/>
        </w:rPr>
      </w:pPr>
    </w:p>
    <w:p w14:paraId="3E9A57E0" w14:textId="77777777" w:rsidR="005612F7" w:rsidRDefault="005612F7" w:rsidP="00426E8B">
      <w:pPr>
        <w:rPr>
          <w:rFonts w:asciiTheme="minorHAnsi" w:hAnsiTheme="minorHAnsi" w:cstheme="minorHAnsi"/>
        </w:rPr>
      </w:pPr>
    </w:p>
    <w:p w14:paraId="422A126D" w14:textId="77777777" w:rsidR="005612F7" w:rsidRDefault="005612F7" w:rsidP="00426E8B">
      <w:pPr>
        <w:rPr>
          <w:rFonts w:asciiTheme="minorHAnsi" w:hAnsiTheme="minorHAnsi" w:cstheme="minorHAnsi"/>
        </w:rPr>
      </w:pPr>
      <w:r w:rsidRPr="005612F7">
        <w:rPr>
          <w:rFonts w:asciiTheme="minorHAnsi" w:hAnsiTheme="minorHAnsi" w:cstheme="minorHAnsi"/>
          <w:u w:val="single"/>
        </w:rPr>
        <w:t>Autorizovan</w:t>
      </w:r>
      <w:r w:rsidR="00757587">
        <w:rPr>
          <w:rFonts w:asciiTheme="minorHAnsi" w:hAnsiTheme="minorHAnsi" w:cstheme="minorHAnsi"/>
          <w:u w:val="single"/>
        </w:rPr>
        <w:t>á</w:t>
      </w:r>
      <w:r w:rsidRPr="005612F7">
        <w:rPr>
          <w:rFonts w:asciiTheme="minorHAnsi" w:hAnsiTheme="minorHAnsi" w:cstheme="minorHAnsi"/>
          <w:u w:val="single"/>
        </w:rPr>
        <w:t xml:space="preserve"> osob</w:t>
      </w:r>
      <w:r w:rsidR="00757587">
        <w:rPr>
          <w:rFonts w:asciiTheme="minorHAnsi" w:hAnsiTheme="minorHAnsi" w:cstheme="minorHAnsi"/>
          <w:u w:val="single"/>
        </w:rPr>
        <w:t>a</w:t>
      </w:r>
      <w:r>
        <w:rPr>
          <w:rFonts w:asciiTheme="minorHAnsi" w:hAnsiTheme="minorHAnsi" w:cstheme="minorHAnsi"/>
        </w:rPr>
        <w:t>:</w:t>
      </w:r>
    </w:p>
    <w:p w14:paraId="6311C892" w14:textId="77777777" w:rsidR="00426E8B" w:rsidRDefault="003B248E" w:rsidP="00426E8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XXXXXXXXXX</w:t>
      </w:r>
      <w:r w:rsidR="005612F7">
        <w:rPr>
          <w:rFonts w:asciiTheme="minorHAnsi" w:hAnsiTheme="minorHAnsi" w:cstheme="minorHAnsi"/>
        </w:rPr>
        <w:t>/podpis</w:t>
      </w:r>
      <w:r w:rsidR="00426E8B">
        <w:rPr>
          <w:rFonts w:asciiTheme="minorHAnsi" w:hAnsiTheme="minorHAnsi" w:cstheme="minorHAnsi"/>
        </w:rPr>
        <w:t>:</w:t>
      </w:r>
    </w:p>
    <w:p w14:paraId="3C48753C" w14:textId="77777777" w:rsidR="00426E8B" w:rsidRPr="00CF1252" w:rsidRDefault="003B248E" w:rsidP="00426E8B">
      <w:pPr>
        <w:rPr>
          <w:rFonts w:asciiTheme="minorHAnsi" w:hAnsiTheme="minorHAnsi" w:cstheme="minorHAnsi"/>
          <w:b/>
        </w:rPr>
        <w:sectPr w:rsidR="00426E8B" w:rsidRPr="00CF1252" w:rsidSect="00A66625">
          <w:headerReference w:type="first" r:id="rId7"/>
          <w:footerReference w:type="first" r:id="rId8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  <w:r>
        <w:rPr>
          <w:rFonts w:asciiTheme="minorHAnsi" w:hAnsiTheme="minorHAnsi" w:cstheme="minorHAnsi"/>
        </w:rPr>
        <w:t>YYYYYYYYYY</w:t>
      </w:r>
      <w:r w:rsidR="005612F7">
        <w:rPr>
          <w:rFonts w:asciiTheme="minorHAnsi" w:hAnsiTheme="minorHAnsi" w:cstheme="minorHAnsi"/>
        </w:rPr>
        <w:t>/podpis</w:t>
      </w:r>
      <w:r w:rsidR="00246F05">
        <w:rPr>
          <w:rFonts w:asciiTheme="minorHAnsi" w:hAnsiTheme="minorHAnsi" w:cstheme="minorHAnsi"/>
        </w:rPr>
        <w:t xml:space="preserve">: </w:t>
      </w:r>
    </w:p>
    <w:p w14:paraId="42C663BA" w14:textId="77777777" w:rsidR="00FC476A" w:rsidRPr="00CF1252" w:rsidRDefault="00FC476A" w:rsidP="00070F34">
      <w:pPr>
        <w:rPr>
          <w:rFonts w:asciiTheme="minorHAnsi" w:hAnsiTheme="minorHAnsi" w:cstheme="minorHAnsi"/>
          <w:b/>
        </w:rPr>
        <w:sectPr w:rsidR="00FC476A" w:rsidRPr="00CF1252" w:rsidSect="00A666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14:paraId="4FECA3BF" w14:textId="77777777" w:rsidR="00246F05" w:rsidRDefault="00246F05" w:rsidP="00426E8B">
      <w:pPr>
        <w:tabs>
          <w:tab w:val="left" w:pos="4065"/>
        </w:tabs>
        <w:rPr>
          <w:rFonts w:asciiTheme="minorHAnsi" w:hAnsiTheme="minorHAnsi" w:cstheme="minorHAnsi"/>
        </w:rPr>
      </w:pPr>
    </w:p>
    <w:p w14:paraId="4452B3AC" w14:textId="77777777" w:rsidR="00B5172E" w:rsidRPr="00246F05" w:rsidRDefault="00B5172E" w:rsidP="00246F05">
      <w:pPr>
        <w:rPr>
          <w:rFonts w:asciiTheme="minorHAnsi" w:hAnsiTheme="minorHAnsi" w:cstheme="minorHAnsi"/>
        </w:rPr>
      </w:pPr>
    </w:p>
    <w:sectPr w:rsidR="00B5172E" w:rsidRPr="00246F05" w:rsidSect="00C616C1">
      <w:headerReference w:type="default" r:id="rId15"/>
      <w:headerReference w:type="first" r:id="rId16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FFDE3" w14:textId="77777777" w:rsidR="003F1584" w:rsidRDefault="003F1584">
      <w:r>
        <w:separator/>
      </w:r>
    </w:p>
  </w:endnote>
  <w:endnote w:type="continuationSeparator" w:id="0">
    <w:p w14:paraId="78C81DB4" w14:textId="77777777" w:rsidR="003F1584" w:rsidRDefault="003F1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C2272" w14:textId="77777777" w:rsidR="00426E8B" w:rsidRDefault="00426E8B" w:rsidP="00426E8B">
    <w:pPr>
      <w:pStyle w:val="Pta"/>
      <w:jc w:val="center"/>
    </w:pPr>
  </w:p>
  <w:p w14:paraId="05B22717" w14:textId="77777777" w:rsidR="00426E8B" w:rsidRPr="002C11EB" w:rsidRDefault="00426E8B" w:rsidP="00426E8B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701248" behindDoc="1" locked="1" layoutInCell="1" allowOverlap="1" wp14:anchorId="62AE8D7C" wp14:editId="5D76CB67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9525" b="9525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" name="Obrázok 1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juraj.anna@tuke.sk  martin.popovic@tuke.sk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tel.: +</w:t>
    </w:r>
    <w:r>
      <w:rPr>
        <w:rFonts w:asciiTheme="minorHAnsi" w:hAnsiTheme="minorHAnsi" w:cstheme="minorHAnsi"/>
        <w:noProof/>
        <w:sz w:val="16"/>
        <w:szCs w:val="16"/>
        <w:lang w:eastAsia="sk-SK"/>
      </w:rPr>
      <w:t xml:space="preserve">421 55 602 4205,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>
      <w:rPr>
        <w:rFonts w:asciiTheme="minorHAnsi" w:hAnsiTheme="minorHAnsi" w:cstheme="minorHAnsi"/>
        <w:noProof/>
        <w:sz w:val="16"/>
        <w:szCs w:val="16"/>
        <w:lang w:eastAsia="sk-SK"/>
      </w:rPr>
      <w:t>www.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tuke.sk</w:t>
    </w:r>
  </w:p>
  <w:p w14:paraId="1E924F43" w14:textId="77777777" w:rsidR="00426E8B" w:rsidRPr="00CA70F3" w:rsidRDefault="00426E8B" w:rsidP="00426E8B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2C11EB">
      <w:rPr>
        <w:rFonts w:asciiTheme="minorHAnsi" w:hAnsiTheme="minorHAnsi" w:cstheme="minorHAnsi"/>
        <w:sz w:val="16"/>
        <w:szCs w:val="16"/>
      </w:rPr>
      <w:t xml:space="preserve">IČO: 00 397 610  </w:t>
    </w:r>
    <w:r w:rsidRPr="002C11EB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  <w:p w14:paraId="6DF76FC4" w14:textId="77777777" w:rsidR="00426E8B" w:rsidRPr="00CA70F3" w:rsidRDefault="00426E8B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5A7E" w14:textId="77777777" w:rsidR="00423A9C" w:rsidRDefault="00423A9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7EB3" w14:textId="77777777" w:rsidR="00423A9C" w:rsidRDefault="00423A9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1049814"/>
      <w:docPartObj>
        <w:docPartGallery w:val="Page Numbers (Bottom of Page)"/>
        <w:docPartUnique/>
      </w:docPartObj>
    </w:sdtPr>
    <w:sdtEndPr/>
    <w:sdtContent>
      <w:p w14:paraId="3EB43043" w14:textId="77777777" w:rsidR="00426E8B" w:rsidRDefault="00426E8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7A">
          <w:rPr>
            <w:noProof/>
          </w:rPr>
          <w:t>1</w:t>
        </w:r>
        <w:r>
          <w:fldChar w:fldCharType="end"/>
        </w:r>
      </w:p>
    </w:sdtContent>
  </w:sdt>
  <w:p w14:paraId="21AC5CB9" w14:textId="77777777" w:rsidR="005A3ED0" w:rsidRPr="00CA70F3" w:rsidRDefault="005A3ED0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8D29D" w14:textId="77777777" w:rsidR="003F1584" w:rsidRDefault="003F1584">
      <w:r>
        <w:separator/>
      </w:r>
    </w:p>
  </w:footnote>
  <w:footnote w:type="continuationSeparator" w:id="0">
    <w:p w14:paraId="279304CE" w14:textId="77777777" w:rsidR="003F1584" w:rsidRDefault="003F1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2B515" w14:textId="77777777" w:rsidR="00426E8B" w:rsidRPr="000C1491" w:rsidRDefault="00426E8B" w:rsidP="00426E8B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Rektorát TUKE</w:t>
    </w:r>
  </w:p>
  <w:p w14:paraId="06E9CDF5" w14:textId="77777777" w:rsidR="00426E8B" w:rsidRDefault="00426E8B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8318F5">
      <w:rPr>
        <w:rFonts w:asciiTheme="minorHAnsi" w:hAnsiTheme="minorHAnsi" w:cstheme="minorHAnsi"/>
        <w:sz w:val="20"/>
        <w:szCs w:val="20"/>
      </w:rPr>
      <w:t xml:space="preserve">Letná </w:t>
    </w:r>
    <w:r w:rsidR="00441BEA">
      <w:rPr>
        <w:rFonts w:asciiTheme="minorHAnsi" w:hAnsiTheme="minorHAnsi" w:cstheme="minorHAnsi"/>
        <w:sz w:val="20"/>
        <w:szCs w:val="20"/>
      </w:rPr>
      <w:t>1/</w:t>
    </w:r>
    <w:r w:rsidRPr="008318F5">
      <w:rPr>
        <w:rFonts w:asciiTheme="minorHAnsi" w:hAnsiTheme="minorHAnsi" w:cstheme="minorHAnsi"/>
        <w:sz w:val="20"/>
        <w:szCs w:val="20"/>
      </w:rPr>
      <w:t>9</w:t>
    </w:r>
    <w:r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  <w:r w:rsidR="00441BEA">
      <w:rPr>
        <w:rFonts w:asciiTheme="minorHAnsi" w:hAnsiTheme="minorHAnsi" w:cstheme="minorHAnsi"/>
        <w:noProof/>
        <w:sz w:val="20"/>
        <w:szCs w:val="20"/>
        <w:lang w:eastAsia="sk-SK"/>
      </w:rPr>
      <w:t>-Sever</w:t>
    </w:r>
  </w:p>
  <w:p w14:paraId="528EF5FC" w14:textId="77777777" w:rsidR="00426E8B" w:rsidRPr="005469E9" w:rsidRDefault="00426E8B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59264" behindDoc="0" locked="1" layoutInCell="1" allowOverlap="1" wp14:anchorId="33A91FC8" wp14:editId="7A351D36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807200" cy="324000"/>
          <wp:effectExtent l="0" t="0" r="3175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BA381" w14:textId="77777777" w:rsidR="00423A9C" w:rsidRDefault="00423A9C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FB929" w14:textId="77777777" w:rsidR="00423A9C" w:rsidRDefault="00423A9C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02C7B" w14:textId="77777777" w:rsidR="00B91317" w:rsidRPr="000C1491" w:rsidRDefault="00345895" w:rsidP="004A533E">
    <w:pPr>
      <w:pStyle w:val="Hlavika"/>
      <w:jc w:val="right"/>
      <w:rPr>
        <w:rFonts w:asciiTheme="minorHAnsi" w:hAnsiTheme="minorHAnsi" w:cstheme="minorHAnsi"/>
        <w:b/>
        <w:sz w:val="20"/>
        <w:szCs w:val="20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Rektorát</w:t>
    </w:r>
    <w:r w:rsidR="005469E9">
      <w:rPr>
        <w:rFonts w:asciiTheme="minorHAnsi" w:hAnsiTheme="minorHAnsi" w:cstheme="minorHAnsi"/>
        <w:b/>
        <w:sz w:val="20"/>
        <w:szCs w:val="20"/>
      </w:rPr>
      <w:t>TUKE</w:t>
    </w:r>
    <w:proofErr w:type="spellEnd"/>
  </w:p>
  <w:p w14:paraId="71371A69" w14:textId="77777777" w:rsidR="00A66625" w:rsidRPr="008318F5" w:rsidRDefault="00FB32F7" w:rsidP="00A66625">
    <w:pPr>
      <w:pStyle w:val="Hlavika"/>
      <w:jc w:val="right"/>
      <w:rPr>
        <w:rFonts w:asciiTheme="minorHAnsi" w:hAnsiTheme="minorHAnsi" w:cstheme="minorHAnsi"/>
        <w:noProof/>
        <w:sz w:val="20"/>
        <w:szCs w:val="20"/>
        <w:lang w:eastAsia="sk-SK"/>
      </w:rPr>
    </w:pPr>
    <w:r w:rsidRPr="008318F5">
      <w:rPr>
        <w:rFonts w:asciiTheme="minorHAnsi" w:hAnsiTheme="minorHAnsi" w:cstheme="minorHAnsi"/>
        <w:sz w:val="20"/>
        <w:szCs w:val="20"/>
      </w:rPr>
      <w:t>Letná 9</w:t>
    </w:r>
    <w:r w:rsidR="002C11EB" w:rsidRPr="008318F5">
      <w:rPr>
        <w:rFonts w:asciiTheme="minorHAnsi" w:hAnsiTheme="minorHAnsi" w:cstheme="minorHAnsi"/>
        <w:noProof/>
        <w:sz w:val="20"/>
        <w:szCs w:val="20"/>
        <w:lang w:eastAsia="sk-SK"/>
      </w:rPr>
      <w:t>│  042 00 Košice</w:t>
    </w:r>
  </w:p>
  <w:p w14:paraId="69FD2308" w14:textId="77777777" w:rsidR="00077111" w:rsidRPr="005469E9" w:rsidRDefault="00345895" w:rsidP="00345895">
    <w:pPr>
      <w:pStyle w:val="Hlavika"/>
      <w:tabs>
        <w:tab w:val="left" w:pos="624"/>
      </w:tabs>
      <w:rPr>
        <w:sz w:val="16"/>
        <w:szCs w:val="16"/>
      </w:rPr>
    </w:pPr>
    <w:r>
      <w:rPr>
        <w:noProof/>
        <w:sz w:val="16"/>
        <w:szCs w:val="16"/>
        <w:lang w:eastAsia="sk-SK"/>
      </w:rPr>
      <w:drawing>
        <wp:anchor distT="0" distB="0" distL="114300" distR="114300" simplePos="0" relativeHeight="251661312" behindDoc="0" locked="1" layoutInCell="1" allowOverlap="1" wp14:anchorId="316603D6" wp14:editId="31AE0548">
          <wp:simplePos x="0" y="0"/>
          <wp:positionH relativeFrom="page">
            <wp:posOffset>900430</wp:posOffset>
          </wp:positionH>
          <wp:positionV relativeFrom="page">
            <wp:posOffset>720090</wp:posOffset>
          </wp:positionV>
          <wp:extent cx="1807200" cy="324000"/>
          <wp:effectExtent l="0" t="0" r="3175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UKE2_SK_C1_CMYK - logo na hlavičkový 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7200" cy="3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5C287" w14:textId="77777777" w:rsidR="00A044F0" w:rsidRDefault="00A044F0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65230" w14:textId="77777777" w:rsidR="00A044F0" w:rsidRDefault="00A044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64DEF"/>
    <w:rsid w:val="00070F34"/>
    <w:rsid w:val="00077111"/>
    <w:rsid w:val="000804A9"/>
    <w:rsid w:val="00087153"/>
    <w:rsid w:val="000937A7"/>
    <w:rsid w:val="000C073C"/>
    <w:rsid w:val="000C1491"/>
    <w:rsid w:val="000C4F86"/>
    <w:rsid w:val="000D3312"/>
    <w:rsid w:val="000E2CFE"/>
    <w:rsid w:val="000E5CB7"/>
    <w:rsid w:val="000F08A4"/>
    <w:rsid w:val="001001E6"/>
    <w:rsid w:val="00115018"/>
    <w:rsid w:val="00123F02"/>
    <w:rsid w:val="001246AA"/>
    <w:rsid w:val="00152D04"/>
    <w:rsid w:val="001553B5"/>
    <w:rsid w:val="001678DE"/>
    <w:rsid w:val="001720A5"/>
    <w:rsid w:val="00186103"/>
    <w:rsid w:val="00187471"/>
    <w:rsid w:val="0019381D"/>
    <w:rsid w:val="00196686"/>
    <w:rsid w:val="001C5131"/>
    <w:rsid w:val="001E313E"/>
    <w:rsid w:val="002049B9"/>
    <w:rsid w:val="002438CF"/>
    <w:rsid w:val="00246F05"/>
    <w:rsid w:val="002512D3"/>
    <w:rsid w:val="00252D3C"/>
    <w:rsid w:val="00257FEA"/>
    <w:rsid w:val="00292A34"/>
    <w:rsid w:val="002B46D3"/>
    <w:rsid w:val="002C11EB"/>
    <w:rsid w:val="002C383F"/>
    <w:rsid w:val="002D74FB"/>
    <w:rsid w:val="003166E3"/>
    <w:rsid w:val="00345895"/>
    <w:rsid w:val="00385C76"/>
    <w:rsid w:val="003A1078"/>
    <w:rsid w:val="003B248E"/>
    <w:rsid w:val="003D2A96"/>
    <w:rsid w:val="003E77CA"/>
    <w:rsid w:val="003F1584"/>
    <w:rsid w:val="00423A9C"/>
    <w:rsid w:val="00426E8B"/>
    <w:rsid w:val="00441BEA"/>
    <w:rsid w:val="004754D4"/>
    <w:rsid w:val="00483638"/>
    <w:rsid w:val="004A533E"/>
    <w:rsid w:val="004B3E4C"/>
    <w:rsid w:val="004B5929"/>
    <w:rsid w:val="00516BCA"/>
    <w:rsid w:val="005267EF"/>
    <w:rsid w:val="00533D22"/>
    <w:rsid w:val="00536BBB"/>
    <w:rsid w:val="005469E9"/>
    <w:rsid w:val="005612F7"/>
    <w:rsid w:val="005A3ED0"/>
    <w:rsid w:val="005B5797"/>
    <w:rsid w:val="005B60AB"/>
    <w:rsid w:val="005D0DE6"/>
    <w:rsid w:val="005E0DB6"/>
    <w:rsid w:val="005E6A8A"/>
    <w:rsid w:val="006043F4"/>
    <w:rsid w:val="00640CA4"/>
    <w:rsid w:val="00651738"/>
    <w:rsid w:val="0065559B"/>
    <w:rsid w:val="00690E61"/>
    <w:rsid w:val="006929E7"/>
    <w:rsid w:val="00692A4F"/>
    <w:rsid w:val="006D61F5"/>
    <w:rsid w:val="006F142B"/>
    <w:rsid w:val="006F466F"/>
    <w:rsid w:val="00706BC8"/>
    <w:rsid w:val="00726CE9"/>
    <w:rsid w:val="00731717"/>
    <w:rsid w:val="00733D76"/>
    <w:rsid w:val="00736FEA"/>
    <w:rsid w:val="007410E7"/>
    <w:rsid w:val="0074572A"/>
    <w:rsid w:val="00757587"/>
    <w:rsid w:val="007729AA"/>
    <w:rsid w:val="00790E1F"/>
    <w:rsid w:val="00792A33"/>
    <w:rsid w:val="007A3C72"/>
    <w:rsid w:val="007A7FE4"/>
    <w:rsid w:val="007C5EDC"/>
    <w:rsid w:val="007C714B"/>
    <w:rsid w:val="007D3EE5"/>
    <w:rsid w:val="007E02A0"/>
    <w:rsid w:val="00823387"/>
    <w:rsid w:val="008318F5"/>
    <w:rsid w:val="00847B00"/>
    <w:rsid w:val="0085342F"/>
    <w:rsid w:val="0089236F"/>
    <w:rsid w:val="008A2E39"/>
    <w:rsid w:val="008C1197"/>
    <w:rsid w:val="008E5026"/>
    <w:rsid w:val="008F136D"/>
    <w:rsid w:val="009222E7"/>
    <w:rsid w:val="009361BB"/>
    <w:rsid w:val="00937C71"/>
    <w:rsid w:val="00954FCE"/>
    <w:rsid w:val="0096663D"/>
    <w:rsid w:val="00971FF5"/>
    <w:rsid w:val="009E0687"/>
    <w:rsid w:val="00A0066E"/>
    <w:rsid w:val="00A044F0"/>
    <w:rsid w:val="00A11CC2"/>
    <w:rsid w:val="00A21D27"/>
    <w:rsid w:val="00A236B6"/>
    <w:rsid w:val="00A269FA"/>
    <w:rsid w:val="00A573BE"/>
    <w:rsid w:val="00A66625"/>
    <w:rsid w:val="00A713AF"/>
    <w:rsid w:val="00A71B48"/>
    <w:rsid w:val="00A76071"/>
    <w:rsid w:val="00AA0639"/>
    <w:rsid w:val="00AA319A"/>
    <w:rsid w:val="00B42CF1"/>
    <w:rsid w:val="00B5172E"/>
    <w:rsid w:val="00B91317"/>
    <w:rsid w:val="00B9141D"/>
    <w:rsid w:val="00B91A95"/>
    <w:rsid w:val="00BB702A"/>
    <w:rsid w:val="00BC00B3"/>
    <w:rsid w:val="00BD2988"/>
    <w:rsid w:val="00BD7076"/>
    <w:rsid w:val="00BF3B29"/>
    <w:rsid w:val="00C144E2"/>
    <w:rsid w:val="00C319F1"/>
    <w:rsid w:val="00C46D7A"/>
    <w:rsid w:val="00C616C1"/>
    <w:rsid w:val="00C63926"/>
    <w:rsid w:val="00C836F6"/>
    <w:rsid w:val="00C912A6"/>
    <w:rsid w:val="00CA70F3"/>
    <w:rsid w:val="00CC05B2"/>
    <w:rsid w:val="00CC365D"/>
    <w:rsid w:val="00CC7872"/>
    <w:rsid w:val="00CD28E2"/>
    <w:rsid w:val="00CD2C2F"/>
    <w:rsid w:val="00CF1252"/>
    <w:rsid w:val="00D3311A"/>
    <w:rsid w:val="00D36075"/>
    <w:rsid w:val="00D41BFF"/>
    <w:rsid w:val="00D43224"/>
    <w:rsid w:val="00D4399A"/>
    <w:rsid w:val="00D43F80"/>
    <w:rsid w:val="00DC268B"/>
    <w:rsid w:val="00DD37BA"/>
    <w:rsid w:val="00E02C42"/>
    <w:rsid w:val="00E5763D"/>
    <w:rsid w:val="00E83A04"/>
    <w:rsid w:val="00E913BC"/>
    <w:rsid w:val="00EB35D8"/>
    <w:rsid w:val="00EB4DA9"/>
    <w:rsid w:val="00EB4DC7"/>
    <w:rsid w:val="00EC3DC8"/>
    <w:rsid w:val="00ED0E23"/>
    <w:rsid w:val="00EF45E0"/>
    <w:rsid w:val="00EF6369"/>
    <w:rsid w:val="00F14FA2"/>
    <w:rsid w:val="00F21A71"/>
    <w:rsid w:val="00F24C98"/>
    <w:rsid w:val="00F26970"/>
    <w:rsid w:val="00F27C17"/>
    <w:rsid w:val="00F7265B"/>
    <w:rsid w:val="00F7474A"/>
    <w:rsid w:val="00F774D0"/>
    <w:rsid w:val="00F811F9"/>
    <w:rsid w:val="00FB32F7"/>
    <w:rsid w:val="00FC476A"/>
    <w:rsid w:val="00FE18E6"/>
    <w:rsid w:val="00FE23CB"/>
    <w:rsid w:val="00FE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6E78EE"/>
  <w15:docId w15:val="{5192B270-91F0-45DD-9EED-6766939A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character" w:styleId="Vrazn">
    <w:name w:val="Strong"/>
    <w:basedOn w:val="Predvolenpsmoodseku"/>
    <w:uiPriority w:val="22"/>
    <w:qFormat/>
    <w:rsid w:val="005267EF"/>
    <w:rPr>
      <w:b/>
      <w:bCs/>
    </w:rPr>
  </w:style>
  <w:style w:type="table" w:styleId="Mriekatabuky">
    <w:name w:val="Table Grid"/>
    <w:basedOn w:val="Normlnatabuka"/>
    <w:rsid w:val="00426E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basedOn w:val="Predvolenpsmoodseku"/>
    <w:link w:val="Pta"/>
    <w:uiPriority w:val="99"/>
    <w:rsid w:val="00426E8B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45A7A-D247-43E8-8545-E747D53DD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Váš list/zo dňa</vt:lpstr>
      <vt:lpstr>Váš list/zo dňa</vt:lpstr>
    </vt:vector>
  </TitlesOfParts>
  <Company>Jarema consult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Adam Baľo</cp:lastModifiedBy>
  <cp:revision>9</cp:revision>
  <cp:lastPrinted>2021-11-29T10:16:00Z</cp:lastPrinted>
  <dcterms:created xsi:type="dcterms:W3CDTF">2021-11-29T13:03:00Z</dcterms:created>
  <dcterms:modified xsi:type="dcterms:W3CDTF">2021-12-01T13:39:00Z</dcterms:modified>
</cp:coreProperties>
</file>